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4030A" w14:textId="77777777" w:rsidR="00F54CF4" w:rsidRDefault="0096243C" w:rsidP="00F54CF4">
      <w:pPr>
        <w:rPr>
          <w:noProof/>
        </w:rPr>
      </w:pPr>
      <w:r>
        <w:rPr>
          <w:noProof/>
        </w:rPr>
        <w:drawing>
          <wp:anchor distT="0" distB="0" distL="114300" distR="114300" simplePos="0" relativeHeight="251657728" behindDoc="0" locked="0" layoutInCell="1" allowOverlap="1" wp14:anchorId="50261E73" wp14:editId="616B05BB">
            <wp:simplePos x="0" y="0"/>
            <wp:positionH relativeFrom="column">
              <wp:align>right</wp:align>
            </wp:positionH>
            <wp:positionV relativeFrom="paragraph">
              <wp:posOffset>0</wp:posOffset>
            </wp:positionV>
            <wp:extent cx="2847975" cy="1695450"/>
            <wp:effectExtent l="0" t="0" r="0" b="0"/>
            <wp:wrapSquare wrapText="left"/>
            <wp:docPr id="2" name="Picture 2" descr="C:\Documents and Settings\Administrator\My Documents\15254905104_6b1553c054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istrator\My Documents\15254905104_6b1553c054_m.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47975" cy="1695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8547DD" w14:textId="77777777" w:rsidR="00F54CF4" w:rsidRDefault="00F54CF4" w:rsidP="00F54CF4">
      <w:pPr>
        <w:rPr>
          <w:noProof/>
        </w:rPr>
      </w:pPr>
    </w:p>
    <w:p w14:paraId="0522A9BA" w14:textId="77777777" w:rsidR="00F54CF4" w:rsidRDefault="00F54CF4" w:rsidP="00F54CF4">
      <w:pPr>
        <w:rPr>
          <w:noProof/>
        </w:rPr>
      </w:pPr>
    </w:p>
    <w:p w14:paraId="1DD60024" w14:textId="77777777" w:rsidR="00F54CF4" w:rsidRDefault="00F54CF4" w:rsidP="00F54CF4">
      <w:pPr>
        <w:rPr>
          <w:noProof/>
        </w:rPr>
      </w:pPr>
    </w:p>
    <w:p w14:paraId="35D02811" w14:textId="77777777" w:rsidR="00F54CF4" w:rsidRDefault="00F54CF4" w:rsidP="00F54CF4">
      <w:pPr>
        <w:rPr>
          <w:noProof/>
        </w:rPr>
      </w:pPr>
    </w:p>
    <w:p w14:paraId="0D9DD67E" w14:textId="09DB5915" w:rsidR="00811EEF" w:rsidRPr="00811EEF" w:rsidRDefault="00F54CF4" w:rsidP="00811EEF">
      <w:pPr>
        <w:pStyle w:val="NoSpacing"/>
      </w:pPr>
      <w:r>
        <w:rPr>
          <w:noProof/>
        </w:rPr>
        <w:t xml:space="preserve">                                                                                                                                              </w:t>
      </w:r>
      <w:r w:rsidR="008D3BAD">
        <w:rPr>
          <w:noProof/>
        </w:rPr>
        <w:t xml:space="preserve">                        </w:t>
      </w:r>
      <w:r w:rsidR="00F62696">
        <w:rPr>
          <w:noProof/>
        </w:rPr>
        <w:t xml:space="preserve"> </w:t>
      </w:r>
      <w:r w:rsidR="008D3BAD">
        <w:rPr>
          <w:noProof/>
        </w:rPr>
        <w:t xml:space="preserve"> </w:t>
      </w:r>
      <w:r w:rsidR="00F62696">
        <w:rPr>
          <w:noProof/>
        </w:rPr>
        <w:t xml:space="preserve"> </w:t>
      </w:r>
      <w:r w:rsidR="000A636E">
        <w:rPr>
          <w:noProof/>
        </w:rPr>
        <w:t>January</w:t>
      </w:r>
      <w:r w:rsidR="007A17B8">
        <w:rPr>
          <w:noProof/>
        </w:rPr>
        <w:t xml:space="preserve"> </w:t>
      </w:r>
      <w:r>
        <w:rPr>
          <w:noProof/>
        </w:rPr>
        <w:t>20</w:t>
      </w:r>
      <w:r w:rsidR="007A17B8">
        <w:rPr>
          <w:noProof/>
        </w:rPr>
        <w:t>2</w:t>
      </w:r>
      <w:r w:rsidR="00E5705C">
        <w:rPr>
          <w:noProof/>
        </w:rPr>
        <w:t>3</w:t>
      </w:r>
      <w:r>
        <w:rPr>
          <w:noProof/>
        </w:rPr>
        <w:t xml:space="preserve">                                                                                </w:t>
      </w:r>
      <w:r w:rsidR="00811EEF">
        <w:rPr>
          <w:noProof/>
        </w:rPr>
        <w:t xml:space="preserve">                         </w:t>
      </w:r>
      <w:r w:rsidR="007E345E">
        <w:rPr>
          <w:noProof/>
        </w:rPr>
        <w:t xml:space="preserve">     </w:t>
      </w:r>
      <w:r w:rsidR="00976D27">
        <w:rPr>
          <w:noProof/>
        </w:rPr>
        <w:t xml:space="preserve">   </w:t>
      </w:r>
      <w:r w:rsidR="00FA78A8">
        <w:rPr>
          <w:noProof/>
        </w:rPr>
        <w:t xml:space="preserve">     </w:t>
      </w:r>
      <w:r w:rsidR="00654AA2">
        <w:rPr>
          <w:noProof/>
        </w:rPr>
        <w:t xml:space="preserve"> </w:t>
      </w:r>
      <w:r>
        <w:rPr>
          <w:noProof/>
        </w:rPr>
        <w:t>Please</w:t>
      </w:r>
      <w:r w:rsidR="00811EEF">
        <w:rPr>
          <w:noProof/>
        </w:rPr>
        <w:t xml:space="preserve"> reply to: </w:t>
      </w:r>
      <w:r w:rsidR="00654AA2">
        <w:rPr>
          <w:noProof/>
        </w:rPr>
        <w:t>Apt 1, The Radlett</w:t>
      </w:r>
      <w:r w:rsidR="007A17B8">
        <w:rPr>
          <w:noProof/>
        </w:rPr>
        <w:t>,</w:t>
      </w:r>
      <w:r>
        <w:rPr>
          <w:noProof/>
        </w:rPr>
        <w:t xml:space="preserve">  </w:t>
      </w:r>
    </w:p>
    <w:p w14:paraId="7B3A49BB" w14:textId="77777777" w:rsidR="007A17B8" w:rsidRDefault="00811EEF" w:rsidP="00811EEF">
      <w:pPr>
        <w:pStyle w:val="NoSpacing"/>
        <w:rPr>
          <w:noProof/>
        </w:rPr>
      </w:pPr>
      <w:r>
        <w:rPr>
          <w:noProof/>
        </w:rPr>
        <w:t xml:space="preserve">                                                                                                                                                                </w:t>
      </w:r>
      <w:r w:rsidR="00F62696">
        <w:rPr>
          <w:noProof/>
        </w:rPr>
        <w:t xml:space="preserve">   </w:t>
      </w:r>
      <w:r w:rsidR="006F3258">
        <w:rPr>
          <w:noProof/>
        </w:rPr>
        <w:t xml:space="preserve"> </w:t>
      </w:r>
      <w:r w:rsidR="007A17B8">
        <w:rPr>
          <w:noProof/>
        </w:rPr>
        <w:t xml:space="preserve">        </w:t>
      </w:r>
      <w:r w:rsidR="00770430">
        <w:rPr>
          <w:noProof/>
        </w:rPr>
        <w:t xml:space="preserve"> </w:t>
      </w:r>
      <w:r w:rsidR="00654AA2">
        <w:rPr>
          <w:noProof/>
        </w:rPr>
        <w:t>!8, Watford Road</w:t>
      </w:r>
      <w:r>
        <w:rPr>
          <w:noProof/>
        </w:rPr>
        <w:t xml:space="preserve">, </w:t>
      </w:r>
    </w:p>
    <w:p w14:paraId="062B805A" w14:textId="77777777" w:rsidR="007A17B8" w:rsidRDefault="007A17B8" w:rsidP="00811EEF">
      <w:pPr>
        <w:pStyle w:val="NoSpacing"/>
        <w:rPr>
          <w:noProof/>
        </w:rPr>
      </w:pPr>
      <w:r>
        <w:rPr>
          <w:noProof/>
        </w:rPr>
        <w:t xml:space="preserve">                                                                                                                                                                             </w:t>
      </w:r>
      <w:r w:rsidR="00654AA2">
        <w:rPr>
          <w:noProof/>
        </w:rPr>
        <w:t>RADLETT</w:t>
      </w:r>
      <w:r>
        <w:rPr>
          <w:noProof/>
        </w:rPr>
        <w:t xml:space="preserve">    </w:t>
      </w:r>
      <w:r w:rsidR="00654AA2">
        <w:rPr>
          <w:noProof/>
        </w:rPr>
        <w:t>WD7 8LE</w:t>
      </w:r>
    </w:p>
    <w:p w14:paraId="4DE7A216" w14:textId="2D1B2CDD" w:rsidR="00811EEF" w:rsidRDefault="00811EEF" w:rsidP="00811EEF">
      <w:pPr>
        <w:pStyle w:val="NoSpacing"/>
        <w:rPr>
          <w:noProof/>
        </w:rPr>
      </w:pPr>
      <w:r>
        <w:rPr>
          <w:noProof/>
        </w:rPr>
        <w:t xml:space="preserve">                                                                                                                                                              </w:t>
      </w:r>
      <w:r w:rsidR="00F62696">
        <w:rPr>
          <w:noProof/>
        </w:rPr>
        <w:t xml:space="preserve">       </w:t>
      </w:r>
      <w:r w:rsidR="006F3258">
        <w:rPr>
          <w:noProof/>
        </w:rPr>
        <w:t xml:space="preserve">    </w:t>
      </w:r>
      <w:r w:rsidR="00F62696">
        <w:rPr>
          <w:noProof/>
        </w:rPr>
        <w:t xml:space="preserve"> </w:t>
      </w:r>
      <w:r>
        <w:rPr>
          <w:noProof/>
        </w:rPr>
        <w:t xml:space="preserve">   Tel: 0</w:t>
      </w:r>
      <w:r w:rsidR="000065FD">
        <w:rPr>
          <w:noProof/>
        </w:rPr>
        <w:t>1923 852423</w:t>
      </w:r>
    </w:p>
    <w:p w14:paraId="4A41F1F8" w14:textId="77777777" w:rsidR="00811EEF" w:rsidRDefault="00811EEF" w:rsidP="00811EEF">
      <w:pPr>
        <w:pStyle w:val="NoSpacing"/>
        <w:rPr>
          <w:noProof/>
        </w:rPr>
      </w:pPr>
    </w:p>
    <w:p w14:paraId="5EEC97F9" w14:textId="77777777" w:rsidR="005E5F12" w:rsidRDefault="005E5F12" w:rsidP="00811EEF">
      <w:pPr>
        <w:pStyle w:val="NoSpacing"/>
        <w:rPr>
          <w:noProof/>
        </w:rPr>
      </w:pPr>
      <w:r>
        <w:rPr>
          <w:noProof/>
        </w:rPr>
        <w:t>Dear Colleague,</w:t>
      </w:r>
    </w:p>
    <w:p w14:paraId="358F2657" w14:textId="77777777" w:rsidR="005E5F12" w:rsidRDefault="005E5F12" w:rsidP="00811EEF">
      <w:pPr>
        <w:pStyle w:val="NoSpacing"/>
        <w:rPr>
          <w:noProof/>
        </w:rPr>
      </w:pPr>
    </w:p>
    <w:p w14:paraId="4FBEAD3F" w14:textId="77777777" w:rsidR="005E5F12" w:rsidRDefault="005E5F12" w:rsidP="00811EEF">
      <w:pPr>
        <w:pStyle w:val="NoSpacing"/>
        <w:rPr>
          <w:noProof/>
        </w:rPr>
      </w:pPr>
      <w:r>
        <w:rPr>
          <w:noProof/>
        </w:rPr>
        <w:t xml:space="preserve">                                                                                   ANNUAL SUBSCRIPTION</w:t>
      </w:r>
    </w:p>
    <w:p w14:paraId="61093B54" w14:textId="77777777" w:rsidR="005E5F12" w:rsidRDefault="005E5F12" w:rsidP="00811EEF">
      <w:pPr>
        <w:pStyle w:val="NoSpacing"/>
        <w:rPr>
          <w:noProof/>
        </w:rPr>
      </w:pPr>
    </w:p>
    <w:p w14:paraId="3A35DF81" w14:textId="61C81305" w:rsidR="005E5F12" w:rsidRDefault="005E5F12" w:rsidP="00811EEF">
      <w:pPr>
        <w:pStyle w:val="NoSpacing"/>
        <w:rPr>
          <w:noProof/>
        </w:rPr>
      </w:pPr>
      <w:r>
        <w:rPr>
          <w:noProof/>
        </w:rPr>
        <w:t xml:space="preserve">Your </w:t>
      </w:r>
      <w:r w:rsidR="006F3258">
        <w:rPr>
          <w:noProof/>
        </w:rPr>
        <w:t>subscription is now due for</w:t>
      </w:r>
      <w:r w:rsidR="007A17B8">
        <w:rPr>
          <w:noProof/>
        </w:rPr>
        <w:t xml:space="preserve"> </w:t>
      </w:r>
      <w:r w:rsidR="00770430">
        <w:rPr>
          <w:noProof/>
        </w:rPr>
        <w:t>202</w:t>
      </w:r>
      <w:r w:rsidR="00E5705C">
        <w:rPr>
          <w:noProof/>
        </w:rPr>
        <w:t>3</w:t>
      </w:r>
      <w:r>
        <w:rPr>
          <w:noProof/>
        </w:rPr>
        <w:t xml:space="preserve"> and I would be </w:t>
      </w:r>
      <w:r w:rsidR="000A636E">
        <w:rPr>
          <w:noProof/>
        </w:rPr>
        <w:t>pleased</w:t>
      </w:r>
      <w:r w:rsidR="00F62696">
        <w:rPr>
          <w:noProof/>
        </w:rPr>
        <w:t xml:space="preserve"> to receive your cheque for £20</w:t>
      </w:r>
      <w:r>
        <w:rPr>
          <w:noProof/>
        </w:rPr>
        <w:t>.00, made payable to</w:t>
      </w:r>
    </w:p>
    <w:p w14:paraId="3FCC3779" w14:textId="5EA8B99E" w:rsidR="005E5F12" w:rsidRDefault="005E5F12" w:rsidP="00811EEF">
      <w:pPr>
        <w:pStyle w:val="NoSpacing"/>
        <w:rPr>
          <w:noProof/>
        </w:rPr>
      </w:pPr>
      <w:r>
        <w:rPr>
          <w:noProof/>
        </w:rPr>
        <w:t>WAC UNA as soon as possible</w:t>
      </w:r>
      <w:r w:rsidR="006F3258">
        <w:rPr>
          <w:noProof/>
        </w:rPr>
        <w:t xml:space="preserve">. </w:t>
      </w:r>
      <w:r w:rsidR="00532735">
        <w:rPr>
          <w:noProof/>
        </w:rPr>
        <w:t>Alternatively,</w:t>
      </w:r>
      <w:r w:rsidR="006E3BB9">
        <w:rPr>
          <w:noProof/>
        </w:rPr>
        <w:t xml:space="preserve"> i</w:t>
      </w:r>
      <w:r w:rsidR="006F3258">
        <w:rPr>
          <w:noProof/>
        </w:rPr>
        <w:t xml:space="preserve">f you </w:t>
      </w:r>
      <w:r w:rsidR="000A636E">
        <w:rPr>
          <w:noProof/>
        </w:rPr>
        <w:t xml:space="preserve">can arrange a </w:t>
      </w:r>
      <w:r w:rsidR="006F3258">
        <w:rPr>
          <w:noProof/>
        </w:rPr>
        <w:t>bank transfer</w:t>
      </w:r>
      <w:r w:rsidR="000A636E">
        <w:rPr>
          <w:noProof/>
        </w:rPr>
        <w:t xml:space="preserve"> that would be most helpful -</w:t>
      </w:r>
      <w:r w:rsidR="006F3258">
        <w:rPr>
          <w:noProof/>
        </w:rPr>
        <w:t xml:space="preserve"> details below.</w:t>
      </w:r>
    </w:p>
    <w:p w14:paraId="1878EE1B" w14:textId="77777777" w:rsidR="005E5F12" w:rsidRDefault="005E5F12" w:rsidP="00811EEF">
      <w:pPr>
        <w:pStyle w:val="NoSpacing"/>
        <w:rPr>
          <w:noProof/>
        </w:rPr>
      </w:pPr>
    </w:p>
    <w:p w14:paraId="725350C8" w14:textId="77777777" w:rsidR="005E5F12" w:rsidRDefault="005E5F12" w:rsidP="00811EEF">
      <w:pPr>
        <w:pStyle w:val="NoSpacing"/>
        <w:rPr>
          <w:noProof/>
        </w:rPr>
      </w:pPr>
      <w:r>
        <w:rPr>
          <w:noProof/>
        </w:rPr>
        <w:t>In order that we may keep our records in order, would you please indicate below the name and address of your organisation, if any, and the representative to whom notification of the meetings should be sent.</w:t>
      </w:r>
    </w:p>
    <w:p w14:paraId="4CE91623" w14:textId="6B403BF2" w:rsidR="005E5F12" w:rsidRDefault="005E5F12" w:rsidP="00811EEF">
      <w:pPr>
        <w:pStyle w:val="NoSpacing"/>
        <w:rPr>
          <w:noProof/>
        </w:rPr>
      </w:pPr>
    </w:p>
    <w:p w14:paraId="052E6413" w14:textId="77777777" w:rsidR="005E5F12" w:rsidRDefault="005E5F12" w:rsidP="00811EEF">
      <w:pPr>
        <w:pStyle w:val="NoSpacing"/>
        <w:rPr>
          <w:noProof/>
        </w:rPr>
      </w:pPr>
      <w:r>
        <w:rPr>
          <w:noProof/>
        </w:rPr>
        <w:t>Yours sincerely,</w:t>
      </w:r>
    </w:p>
    <w:p w14:paraId="5FC1ECAA" w14:textId="77777777" w:rsidR="005E5F12" w:rsidRDefault="005E5F12" w:rsidP="00811EEF">
      <w:pPr>
        <w:pStyle w:val="NoSpacing"/>
        <w:rPr>
          <w:noProof/>
        </w:rPr>
      </w:pPr>
    </w:p>
    <w:p w14:paraId="2DA125B4" w14:textId="77777777" w:rsidR="005E5F12" w:rsidRDefault="005E5F12" w:rsidP="00811EEF">
      <w:pPr>
        <w:pStyle w:val="NoSpacing"/>
        <w:rPr>
          <w:noProof/>
        </w:rPr>
      </w:pPr>
    </w:p>
    <w:p w14:paraId="1A302C1B" w14:textId="77777777" w:rsidR="005E5F12" w:rsidRDefault="005E5F12" w:rsidP="00811EEF">
      <w:pPr>
        <w:pStyle w:val="NoSpacing"/>
        <w:rPr>
          <w:noProof/>
        </w:rPr>
      </w:pPr>
      <w:r>
        <w:rPr>
          <w:noProof/>
        </w:rPr>
        <w:t>Judy Lever,</w:t>
      </w:r>
    </w:p>
    <w:p w14:paraId="4518C6C0" w14:textId="77777777" w:rsidR="005E5F12" w:rsidRDefault="005E5F12" w:rsidP="00811EEF">
      <w:pPr>
        <w:pStyle w:val="NoSpacing"/>
        <w:rPr>
          <w:noProof/>
        </w:rPr>
      </w:pPr>
      <w:r>
        <w:rPr>
          <w:noProof/>
        </w:rPr>
        <w:t>Honorary Treasurer</w:t>
      </w:r>
    </w:p>
    <w:p w14:paraId="628D7D67" w14:textId="77777777" w:rsidR="005E5F12" w:rsidRDefault="005E5F12" w:rsidP="00811EEF">
      <w:pPr>
        <w:pStyle w:val="NoSpacing"/>
        <w:rPr>
          <w:noProof/>
        </w:rPr>
      </w:pPr>
      <w:r>
        <w:rPr>
          <w:noProof/>
        </w:rPr>
        <w:t>………………………………………………………………………………………………………………………………………………………………………………………..</w:t>
      </w:r>
    </w:p>
    <w:p w14:paraId="6910C776" w14:textId="77777777" w:rsidR="005E5F12" w:rsidRDefault="005E5F12" w:rsidP="00811EEF">
      <w:pPr>
        <w:pStyle w:val="NoSpacing"/>
        <w:rPr>
          <w:noProof/>
        </w:rPr>
      </w:pPr>
      <w:r>
        <w:rPr>
          <w:noProof/>
        </w:rPr>
        <w:t xml:space="preserve">To:  Judy Lever, </w:t>
      </w:r>
      <w:r w:rsidR="00654AA2">
        <w:rPr>
          <w:noProof/>
        </w:rPr>
        <w:t>Apt 1, The Radlett, 18, Watford Road,</w:t>
      </w:r>
      <w:r w:rsidR="007A17B8">
        <w:rPr>
          <w:noProof/>
        </w:rPr>
        <w:t xml:space="preserve"> </w:t>
      </w:r>
      <w:r w:rsidR="002306FA">
        <w:rPr>
          <w:noProof/>
        </w:rPr>
        <w:t xml:space="preserve"> RADLETT, WD7 8LE</w:t>
      </w:r>
      <w:r w:rsidR="00770430">
        <w:rPr>
          <w:noProof/>
        </w:rPr>
        <w:t xml:space="preserve">  </w:t>
      </w:r>
      <w:r w:rsidR="00654AA2">
        <w:rPr>
          <w:noProof/>
        </w:rPr>
        <w:t xml:space="preserve">    (j</w:t>
      </w:r>
      <w:r w:rsidR="00770430">
        <w:rPr>
          <w:noProof/>
        </w:rPr>
        <w:t>udyandrob@hotmail.com)</w:t>
      </w:r>
    </w:p>
    <w:p w14:paraId="43C0DB0D" w14:textId="1D0FDD06" w:rsidR="005E5F12" w:rsidRDefault="00F62696" w:rsidP="00811EEF">
      <w:pPr>
        <w:pStyle w:val="NoSpacing"/>
        <w:rPr>
          <w:noProof/>
        </w:rPr>
      </w:pPr>
      <w:r>
        <w:rPr>
          <w:noProof/>
        </w:rPr>
        <w:t>I enclose a cheque for £20</w:t>
      </w:r>
      <w:r w:rsidR="005E5F12">
        <w:rPr>
          <w:noProof/>
        </w:rPr>
        <w:t>.00, being the subscription to the Women’s Advis</w:t>
      </w:r>
      <w:r w:rsidR="00851C9F">
        <w:rPr>
          <w:noProof/>
        </w:rPr>
        <w:t>o</w:t>
      </w:r>
      <w:r w:rsidR="005E5F12">
        <w:rPr>
          <w:noProof/>
        </w:rPr>
        <w:t>ry Coun</w:t>
      </w:r>
      <w:r w:rsidR="006F3258">
        <w:rPr>
          <w:noProof/>
        </w:rPr>
        <w:t xml:space="preserve">cil of the UNA for the year </w:t>
      </w:r>
      <w:r w:rsidR="00770430">
        <w:rPr>
          <w:noProof/>
        </w:rPr>
        <w:t>202</w:t>
      </w:r>
      <w:r w:rsidR="00E5705C">
        <w:rPr>
          <w:noProof/>
        </w:rPr>
        <w:t>3</w:t>
      </w:r>
    </w:p>
    <w:p w14:paraId="58A04BC0" w14:textId="77777777" w:rsidR="007A17B8" w:rsidRDefault="007A17B8" w:rsidP="00811EEF">
      <w:pPr>
        <w:pStyle w:val="NoSpacing"/>
        <w:rPr>
          <w:noProof/>
        </w:rPr>
      </w:pPr>
    </w:p>
    <w:p w14:paraId="1886F046" w14:textId="77777777" w:rsidR="006F3258" w:rsidRDefault="006F3258" w:rsidP="00811EEF">
      <w:pPr>
        <w:pStyle w:val="NoSpacing"/>
        <w:rPr>
          <w:noProof/>
        </w:rPr>
      </w:pPr>
      <w:r>
        <w:rPr>
          <w:noProof/>
        </w:rPr>
        <w:t xml:space="preserve">For bank transfer - Sort code: 20-79-29 </w:t>
      </w:r>
      <w:r w:rsidR="001079F6">
        <w:rPr>
          <w:noProof/>
        </w:rPr>
        <w:t>A/c</w:t>
      </w:r>
      <w:r>
        <w:rPr>
          <w:noProof/>
        </w:rPr>
        <w:t xml:space="preserve"> number: 80965154 </w:t>
      </w:r>
      <w:r w:rsidR="001079F6">
        <w:rPr>
          <w:noProof/>
        </w:rPr>
        <w:t xml:space="preserve"> A/c name: Womens Advisory Council UNA</w:t>
      </w:r>
    </w:p>
    <w:p w14:paraId="0BBC7A03" w14:textId="77777777" w:rsidR="0028426B" w:rsidRDefault="005E5F12" w:rsidP="00811EEF">
      <w:pPr>
        <w:pStyle w:val="NoSpacing"/>
        <w:rPr>
          <w:noProof/>
        </w:rPr>
      </w:pPr>
      <w:r>
        <w:rPr>
          <w:noProof/>
        </w:rPr>
        <w:t xml:space="preserve">                                                                                    </w:t>
      </w:r>
    </w:p>
    <w:p w14:paraId="58A16AA1" w14:textId="77777777" w:rsidR="0028426B" w:rsidRDefault="0028426B" w:rsidP="00811EEF">
      <w:pPr>
        <w:pStyle w:val="NoSpacing"/>
        <w:rPr>
          <w:noProof/>
        </w:rPr>
      </w:pPr>
    </w:p>
    <w:p w14:paraId="43847C67" w14:textId="77777777" w:rsidR="001D384B" w:rsidRDefault="001D384B" w:rsidP="00811EEF">
      <w:pPr>
        <w:spacing w:line="240" w:lineRule="auto"/>
        <w:rPr>
          <w:noProof/>
        </w:rPr>
      </w:pPr>
      <w:r>
        <w:rPr>
          <w:noProof/>
        </w:rPr>
        <w:t>Organisation…………………………………………………….</w:t>
      </w:r>
      <w:r w:rsidR="00811EEF">
        <w:rPr>
          <w:noProof/>
        </w:rPr>
        <w:t xml:space="preserve">             </w:t>
      </w:r>
      <w:r>
        <w:rPr>
          <w:noProof/>
        </w:rPr>
        <w:t xml:space="preserve">         Representative……………………………………………………………… </w:t>
      </w:r>
    </w:p>
    <w:p w14:paraId="4CA5540F" w14:textId="77777777" w:rsidR="001D384B" w:rsidRDefault="001D384B" w:rsidP="00811EEF">
      <w:pPr>
        <w:spacing w:line="240" w:lineRule="auto"/>
        <w:rPr>
          <w:noProof/>
        </w:rPr>
      </w:pPr>
      <w:r>
        <w:rPr>
          <w:noProof/>
        </w:rPr>
        <w:t>H.O. Address……………………………………………………</w:t>
      </w:r>
      <w:r w:rsidR="00811EEF">
        <w:rPr>
          <w:noProof/>
        </w:rPr>
        <w:t xml:space="preserve">                       </w:t>
      </w:r>
      <w:r>
        <w:rPr>
          <w:noProof/>
        </w:rPr>
        <w:t>Address………………………………………………………………………….</w:t>
      </w:r>
    </w:p>
    <w:p w14:paraId="7D9698B7" w14:textId="77777777" w:rsidR="001D384B" w:rsidRDefault="001D384B" w:rsidP="00811EEF">
      <w:pPr>
        <w:spacing w:line="240" w:lineRule="auto"/>
        <w:rPr>
          <w:noProof/>
        </w:rPr>
      </w:pPr>
      <w:r>
        <w:rPr>
          <w:noProof/>
        </w:rPr>
        <w:t>…………………………………………………………………………                      ……………………………………………………………………………………….</w:t>
      </w:r>
    </w:p>
    <w:p w14:paraId="156D9972" w14:textId="77777777" w:rsidR="001D384B" w:rsidRDefault="001D384B" w:rsidP="00811EEF">
      <w:pPr>
        <w:spacing w:line="240" w:lineRule="auto"/>
        <w:rPr>
          <w:noProof/>
        </w:rPr>
      </w:pPr>
      <w:r>
        <w:rPr>
          <w:noProof/>
        </w:rPr>
        <w:t>Postcode………………………………………………………….                       ……………………………………………………………………………………….</w:t>
      </w:r>
      <w:r w:rsidR="00811EEF">
        <w:rPr>
          <w:noProof/>
        </w:rPr>
        <w:t xml:space="preserve">    </w:t>
      </w:r>
    </w:p>
    <w:p w14:paraId="28A472B9" w14:textId="77777777" w:rsidR="001D384B" w:rsidRDefault="001D384B" w:rsidP="00811EEF">
      <w:pPr>
        <w:spacing w:line="240" w:lineRule="auto"/>
        <w:rPr>
          <w:noProof/>
        </w:rPr>
      </w:pPr>
      <w:r>
        <w:rPr>
          <w:noProof/>
        </w:rPr>
        <w:t>Telephone No………………………………………………….                       Signed…………………………………………………………………………….</w:t>
      </w:r>
    </w:p>
    <w:p w14:paraId="47D1E18C" w14:textId="77777777" w:rsidR="001D384B" w:rsidRDefault="001D384B" w:rsidP="001D384B">
      <w:pPr>
        <w:pStyle w:val="NoSpacing"/>
        <w:rPr>
          <w:noProof/>
        </w:rPr>
      </w:pPr>
      <w:r>
        <w:rPr>
          <w:noProof/>
        </w:rPr>
        <w:t>E mail………………………………………………………………..                     Please print name………………………………………………………….</w:t>
      </w:r>
      <w:r w:rsidR="00811EEF">
        <w:rPr>
          <w:noProof/>
        </w:rPr>
        <w:t xml:space="preserve">    </w:t>
      </w:r>
    </w:p>
    <w:p w14:paraId="59C6967E" w14:textId="77777777" w:rsidR="001D384B" w:rsidRDefault="001D384B" w:rsidP="001D384B">
      <w:pPr>
        <w:pStyle w:val="NoSpacing"/>
        <w:rPr>
          <w:noProof/>
        </w:rPr>
      </w:pPr>
      <w:r>
        <w:rPr>
          <w:noProof/>
        </w:rPr>
        <w:t xml:space="preserve">                                                                                                           Individual Member/Observer</w:t>
      </w:r>
    </w:p>
    <w:p w14:paraId="3288496C" w14:textId="77777777" w:rsidR="001D384B" w:rsidRDefault="001D384B" w:rsidP="001D384B">
      <w:pPr>
        <w:pStyle w:val="NoSpacing"/>
        <w:rPr>
          <w:noProof/>
        </w:rPr>
      </w:pPr>
      <w:r>
        <w:rPr>
          <w:noProof/>
        </w:rPr>
        <w:t>Date…………………...</w:t>
      </w:r>
    </w:p>
    <w:p w14:paraId="3175926C" w14:textId="77777777" w:rsidR="00811EEF" w:rsidRDefault="00811EEF" w:rsidP="001D384B">
      <w:pPr>
        <w:pStyle w:val="NoSpacing"/>
        <w:rPr>
          <w:noProof/>
        </w:rPr>
      </w:pPr>
      <w:r>
        <w:rPr>
          <w:noProof/>
        </w:rPr>
        <w:t xml:space="preserve">                                                                                                                      </w:t>
      </w:r>
    </w:p>
    <w:p w14:paraId="067EF914" w14:textId="44AAAB02" w:rsidR="00F54CF4" w:rsidRDefault="00811EEF" w:rsidP="00811EEF">
      <w:pPr>
        <w:spacing w:line="240" w:lineRule="auto"/>
        <w:rPr>
          <w:noProof/>
        </w:rPr>
      </w:pPr>
      <w:r>
        <w:rPr>
          <w:noProof/>
        </w:rPr>
        <w:t xml:space="preserve">                                                                                                                             </w:t>
      </w:r>
      <w:r w:rsidR="00F54CF4">
        <w:rPr>
          <w:noProof/>
        </w:rPr>
        <w:t xml:space="preserve">                                                                                                                                                                                                                                      </w:t>
      </w:r>
    </w:p>
    <w:sectPr w:rsidR="00F54CF4" w:rsidSect="00F54CF4">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BAD"/>
    <w:rsid w:val="000065FD"/>
    <w:rsid w:val="00013A9B"/>
    <w:rsid w:val="000A636E"/>
    <w:rsid w:val="000E1B5E"/>
    <w:rsid w:val="001079F6"/>
    <w:rsid w:val="0018115A"/>
    <w:rsid w:val="001D384B"/>
    <w:rsid w:val="002306FA"/>
    <w:rsid w:val="0028426B"/>
    <w:rsid w:val="002D28BC"/>
    <w:rsid w:val="004A7887"/>
    <w:rsid w:val="00532735"/>
    <w:rsid w:val="005E5F12"/>
    <w:rsid w:val="00654AA2"/>
    <w:rsid w:val="006D552D"/>
    <w:rsid w:val="006E3BB9"/>
    <w:rsid w:val="006F3258"/>
    <w:rsid w:val="006F66DF"/>
    <w:rsid w:val="00717AC2"/>
    <w:rsid w:val="00770430"/>
    <w:rsid w:val="007A17B8"/>
    <w:rsid w:val="007C6CFE"/>
    <w:rsid w:val="007E345E"/>
    <w:rsid w:val="007F6B27"/>
    <w:rsid w:val="00811EEF"/>
    <w:rsid w:val="00851C9F"/>
    <w:rsid w:val="008D3BAD"/>
    <w:rsid w:val="0096243C"/>
    <w:rsid w:val="00976D27"/>
    <w:rsid w:val="00984409"/>
    <w:rsid w:val="00A1049D"/>
    <w:rsid w:val="00B57E7E"/>
    <w:rsid w:val="00B64744"/>
    <w:rsid w:val="00C01629"/>
    <w:rsid w:val="00C25AE5"/>
    <w:rsid w:val="00DA28C2"/>
    <w:rsid w:val="00E2115B"/>
    <w:rsid w:val="00E5705C"/>
    <w:rsid w:val="00F54CF4"/>
    <w:rsid w:val="00F62696"/>
    <w:rsid w:val="00F6635B"/>
    <w:rsid w:val="00F747B4"/>
    <w:rsid w:val="00FA78A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B992B"/>
  <w15:chartTrackingRefBased/>
  <w15:docId w15:val="{370174F1-BDDE-4F3E-8C9F-9237CB88B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049D"/>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474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64744"/>
    <w:rPr>
      <w:rFonts w:ascii="Tahoma" w:hAnsi="Tahoma" w:cs="Tahoma"/>
      <w:sz w:val="16"/>
      <w:szCs w:val="16"/>
    </w:rPr>
  </w:style>
  <w:style w:type="paragraph" w:styleId="NoSpacing">
    <w:name w:val="No Spacing"/>
    <w:uiPriority w:val="1"/>
    <w:qFormat/>
    <w:rsid w:val="00811EEF"/>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My%20Documents\judith\WACUNA2\Copy%20of%20Subs%20template%20log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256DBA-9A33-4A63-A4A7-AC721B72B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Copy of Subs template logo</Template>
  <TotalTime>0</TotalTime>
  <Pages>1</Pages>
  <Words>476</Words>
  <Characters>2716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dc:creator>
  <cp:keywords/>
  <dc:description/>
  <cp:lastModifiedBy>Judy and Rob</cp:lastModifiedBy>
  <cp:revision>2</cp:revision>
  <dcterms:created xsi:type="dcterms:W3CDTF">2023-01-07T14:34:00Z</dcterms:created>
  <dcterms:modified xsi:type="dcterms:W3CDTF">2023-01-07T14:34:00Z</dcterms:modified>
</cp:coreProperties>
</file>